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831" w:rsidRPr="00D42413" w:rsidRDefault="00C46B32" w:rsidP="0025656E">
      <w:pPr>
        <w:pStyle w:val="GraphicAnchor"/>
        <w:rPr>
          <w:lang w:val="en-GB"/>
        </w:rPr>
      </w:pPr>
      <w:r w:rsidRPr="00D42413">
        <w:rPr>
          <w:noProof/>
          <w:lang w:val="en-GB" w:bidi="en-GB"/>
        </w:rPr>
        <mc:AlternateContent>
          <mc:Choice Requires="wpg">
            <w:drawing>
              <wp:anchor distT="0" distB="0" distL="114300" distR="114300" simplePos="0" relativeHeight="251657214" behindDoc="1" locked="0" layoutInCell="1" allowOverlap="1" wp14:anchorId="41198D23" wp14:editId="49EAC081">
                <wp:simplePos x="0" y="0"/>
                <wp:positionH relativeFrom="column">
                  <wp:posOffset>-447675</wp:posOffset>
                </wp:positionH>
                <wp:positionV relativeFrom="paragraph">
                  <wp:posOffset>-447675</wp:posOffset>
                </wp:positionV>
                <wp:extent cx="10668000" cy="7782054"/>
                <wp:effectExtent l="0" t="0" r="0" b="9525"/>
                <wp:wrapNone/>
                <wp:docPr id="3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CE1738-CD9A-E448-9214-7269DC6BAA5F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0" cy="7782054"/>
                          <a:chOff x="0" y="0"/>
                          <a:chExt cx="10058401" cy="7782054"/>
                        </a:xfrm>
                      </wpg:grpSpPr>
                      <wps:wsp>
                        <wps:cNvPr id="2" name="Rectangle 2" title="Background Placeholder">
                          <a:extLst>
                            <a:ext uri="{FF2B5EF4-FFF2-40B4-BE49-F238E27FC236}">
                              <a16:creationId xmlns:a16="http://schemas.microsoft.com/office/drawing/2014/main" id="{B451847D-456C-1D43-9EE9-0C5F413F4541}"/>
                            </a:ext>
                          </a:extLst>
                        </wps:cNvPr>
                        <wps:cNvSpPr/>
                        <wps:spPr>
                          <a:xfrm>
                            <a:off x="2" y="0"/>
                            <a:ext cx="10057130" cy="77711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hape"/>
                        <wps:cNvSpPr/>
                        <wps:spPr>
                          <a:xfrm>
                            <a:off x="228600" y="0"/>
                            <a:ext cx="3652522" cy="18122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25" y="0"/>
                                </a:moveTo>
                                <a:lnTo>
                                  <a:pt x="0" y="21600"/>
                                </a:lnTo>
                                <a:lnTo>
                                  <a:pt x="10883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Shape"/>
                        <wps:cNvSpPr/>
                        <wps:spPr>
                          <a:xfrm>
                            <a:off x="508000" y="711201"/>
                            <a:ext cx="8183881" cy="653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1579"/>
                                </a:lnTo>
                                <a:lnTo>
                                  <a:pt x="21600" y="21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8A37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Shape"/>
                        <wps:cNvSpPr/>
                        <wps:spPr>
                          <a:xfrm>
                            <a:off x="558800" y="711201"/>
                            <a:ext cx="7997190" cy="648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21537"/>
                                </a:lnTo>
                                <a:lnTo>
                                  <a:pt x="21600" y="21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8A37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Shape"/>
                        <wps:cNvSpPr/>
                        <wps:spPr>
                          <a:xfrm>
                            <a:off x="1816101" y="457201"/>
                            <a:ext cx="7750810" cy="653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582" y="21600"/>
                                </a:lnTo>
                                <a:lnTo>
                                  <a:pt x="21582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8A37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Shape"/>
                        <wps:cNvSpPr/>
                        <wps:spPr>
                          <a:xfrm>
                            <a:off x="2070100" y="495301"/>
                            <a:ext cx="7446011" cy="648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545" y="21600"/>
                                </a:lnTo>
                                <a:lnTo>
                                  <a:pt x="21545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8A37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Triangle"/>
                        <wps:cNvSpPr/>
                        <wps:spPr>
                          <a:xfrm>
                            <a:off x="0" y="0"/>
                            <a:ext cx="3106422" cy="31064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50000">
                                <a:schemeClr val="accent3"/>
                              </a:gs>
                              <a:gs pos="100000">
                                <a:schemeClr val="accent1"/>
                              </a:gs>
                              <a:gs pos="70000">
                                <a:schemeClr val="accent2"/>
                              </a:gs>
                              <a:gs pos="30000">
                                <a:schemeClr val="accent2"/>
                              </a:gs>
                            </a:gsLst>
                            <a:lin ang="8100000" scaled="1"/>
                            <a:tileRect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Shape"/>
                        <wps:cNvSpPr/>
                        <wps:spPr>
                          <a:xfrm>
                            <a:off x="0" y="838200"/>
                            <a:ext cx="1549401" cy="1549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1600" y="0"/>
                                </a:lnTo>
                                <a:lnTo>
                                  <a:pt x="9260" y="0"/>
                                </a:lnTo>
                                <a:lnTo>
                                  <a:pt x="0" y="9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Shape"/>
                        <wps:cNvSpPr/>
                        <wps:spPr>
                          <a:xfrm>
                            <a:off x="520701" y="6997193"/>
                            <a:ext cx="3450591" cy="784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6687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4913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50000">
                                <a:schemeClr val="accent3"/>
                              </a:gs>
                              <a:gs pos="100000">
                                <a:schemeClr val="accent1"/>
                              </a:gs>
                              <a:gs pos="70000">
                                <a:schemeClr val="accent2"/>
                              </a:gs>
                              <a:gs pos="30000">
                                <a:schemeClr val="accent2"/>
                              </a:gs>
                            </a:gsLst>
                            <a:lin ang="0" scaled="1"/>
                            <a:tileRect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Shape"/>
                        <wps:cNvSpPr/>
                        <wps:spPr>
                          <a:xfrm>
                            <a:off x="2222500" y="7428992"/>
                            <a:ext cx="1871981" cy="3492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757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4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Shape"/>
                        <wps:cNvSpPr/>
                        <wps:spPr>
                          <a:xfrm>
                            <a:off x="6604000" y="6628893"/>
                            <a:ext cx="2673351" cy="11506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2303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9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Triangle"/>
                        <wps:cNvSpPr/>
                        <wps:spPr>
                          <a:xfrm>
                            <a:off x="7493001" y="5207001"/>
                            <a:ext cx="2565400" cy="2565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1"/>
                              </a:gs>
                              <a:gs pos="50000">
                                <a:schemeClr val="accent3"/>
                              </a:gs>
                              <a:gs pos="100000">
                                <a:schemeClr val="accent1"/>
                              </a:gs>
                              <a:gs pos="70000">
                                <a:schemeClr val="accent2"/>
                              </a:gs>
                              <a:gs pos="30000">
                                <a:schemeClr val="accent2"/>
                              </a:gs>
                            </a:gsLst>
                            <a:lin ang="8100000" scaled="1"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Triangle"/>
                        <wps:cNvSpPr/>
                        <wps:spPr>
                          <a:xfrm>
                            <a:off x="9182101" y="6896101"/>
                            <a:ext cx="875031" cy="8750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F0350A" id="Group 2" o:spid="_x0000_s1026" style="position:absolute;margin-left:-35.25pt;margin-top:-35.25pt;width:840pt;height:612.75pt;z-index:-251659266;mso-width-relative:margin;mso-height-relative:margin" coordsize="100584,778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">
                <v:rect id="Rectangle 2" o:spid="_x0000_s1027" style="position:absolute;width:100571;height:777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" fillcolor="white [3212]" stroked="f" strokeweight="2pt">
                  <v:stroke miterlimit="4"/>
                  <v:textbox inset="3pt,3pt,3pt,3pt"/>
                </v:rect>
                <v:shape id="Shape" o:spid="_x0000_s1028" style="position:absolute;left:2286;width:36525;height:18122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" path="m10725,l,21600r10883,l21600,,10725,xe" fillcolor="#272727 [2749]" stroked="f" strokeweight="1pt">
                  <v:fill opacity="59110f"/>
                  <v:stroke miterlimit="4" joinstyle="miter"/>
                  <v:path arrowok="t" o:extrusionok="f" o:connecttype="custom" o:connectlocs="1826261,906146;1826261,906146;1826261,906146;1826261,906146" o:connectangles="0,90,180,270"/>
                </v:shape>
                <v:shape id="Shape" o:spid="_x0000_s1029" style="position:absolute;left:5080;top:7112;width:81838;height:65328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" path="m21600,21600l,21600,,,17,r,21579l21600,21579r,21xe" fillcolor="#c08a37" stroked="f" strokeweight="1pt">
                  <v:stroke miterlimit="4" joinstyle="miter"/>
                  <v:path arrowok="t" o:extrusionok="f" o:connecttype="custom" o:connectlocs="4091941,3266441;4091941,3266441;4091941,3266441;4091941,3266441" o:connectangles="0,90,180,270"/>
                </v:shape>
                <v:shape id="Shape" o:spid="_x0000_s1030" style="position:absolute;left:5588;top:7112;width:79971;height:64884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" path="m21600,21600l,21600,,,51,r,21537l21600,21537r,63xe" fillcolor="#c08a37" stroked="f" strokeweight="1pt">
                  <v:stroke miterlimit="4" joinstyle="miter"/>
                  <v:path arrowok="t" o:extrusionok="f" o:connecttype="custom" o:connectlocs="3998595,3244216;3998595,3244216;3998595,3244216;3998595,3244216" o:connectangles="0,90,180,270"/>
                </v:shape>
                <v:shape id="Shape" o:spid="_x0000_s1031" style="position:absolute;left:18161;top:4572;width:77508;height:65328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" path="m21600,21600r-18,l21582,17,,17,,,21600,r,21600xe" fillcolor="#c08a37" stroked="f" strokeweight="1pt">
                  <v:stroke miterlimit="4" joinstyle="miter"/>
                  <v:path arrowok="t" o:extrusionok="f" o:connecttype="custom" o:connectlocs="3875405,3266441;3875405,3266441;3875405,3266441;3875405,3266441" o:connectangles="0,90,180,270"/>
                </v:shape>
                <v:shape id="Shape" o:spid="_x0000_s1032" style="position:absolute;left:20701;top:4953;width:74460;height:64884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" path="m21600,21600r-55,l21545,63,,63,,,21600,r,21600xe" fillcolor="#c08a37" stroked="f" strokeweight="1pt">
                  <v:stroke miterlimit="4" joinstyle="miter"/>
                  <v:path arrowok="t" o:extrusionok="f" o:connecttype="custom" o:connectlocs="3723006,3244216;3723006,3244216;3723006,3244216;3723006,3244216" o:connectangles="0,90,180,270"/>
                </v:shape>
                <v:shape id="Triangle" o:spid="_x0000_s1033" style="position:absolute;width:31064;height:31064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" path="m,21600l21600,,,,,21600xe" fillcolor="#c08937 [3204]" stroked="f" strokeweight="1pt">
                  <v:fill color2="#c08937 [3204]" rotate="t" angle="315" colors="0 #c08937;19661f #f6dc75;.5 #f6e29c;45875f #f6dc75;1 #c08937" focus="100%" type="gradient"/>
                  <v:stroke miterlimit="4" joinstyle="miter"/>
                  <v:path arrowok="t" o:extrusionok="f" o:connecttype="custom" o:connectlocs="1553211,1553211;1553211,1553211;1553211,1553211;1553211,1553211" o:connectangles="0,90,180,270"/>
                </v:shape>
                <v:shape id="Shape" o:spid="_x0000_s1034" style="position:absolute;top:8382;width:15494;height:15494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" path="m,21600l21600,,9260,,,9260,,21600xe" fillcolor="#272727 [2749]" stroked="f" strokeweight="1pt">
                  <v:fill opacity="59110f"/>
                  <v:stroke miterlimit="4" joinstyle="miter"/>
                  <v:path arrowok="t" o:extrusionok="f" o:connecttype="custom" o:connectlocs="774701,774701;774701,774701;774701,774701;774701,774701" o:connectangles="0,90,180,270"/>
                </v:shape>
                <v:shape id="Shape" o:spid="_x0000_s1035" style="position:absolute;left:5207;top:69971;width:34505;height:7849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" path="m,21600r16687,l21600,,4913,,,21600xe" fillcolor="#c08937 [3204]" stroked="f" strokeweight="1pt">
                  <v:fill color2="#c08937 [3204]" rotate="t" angle="90" colors="0 #c08937;19661f #f6dc75;.5 #f6e29c;45875f #f6dc75;1 #c08937" focus="100%" type="gradient"/>
                  <v:stroke miterlimit="4" joinstyle="miter"/>
                  <v:path arrowok="t" o:extrusionok="f" o:connecttype="custom" o:connectlocs="1725296,392431;1725296,392431;1725296,392431;1725296,392431" o:connectangles="0,90,180,270"/>
                </v:shape>
                <v:shape id="Shape" o:spid="_x0000_s1036" style="position:absolute;left:22225;top:74289;width:18719;height:3493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" path="m,21600r17570,l21600,,4030,,,21600xe" fillcolor="#272727 [2749]" stroked="f" strokeweight="1pt">
                  <v:fill opacity="59110f"/>
                  <v:stroke miterlimit="4" joinstyle="miter"/>
                  <v:path arrowok="t" o:extrusionok="f" o:connecttype="custom" o:connectlocs="935991,174626;935991,174626;935991,174626;935991,174626" o:connectangles="0,90,180,270"/>
                </v:shape>
                <v:shape id="Shape" o:spid="_x0000_s1037" style="position:absolute;left:66040;top:66288;width:26733;height:11507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" path="m,21600r12303,l21600,,9297,,,21600xe" fillcolor="#272727 [2749]" stroked="f" strokeweight="1pt">
                  <v:fill opacity="59110f"/>
                  <v:stroke miterlimit="4" joinstyle="miter"/>
                  <v:path arrowok="t" o:extrusionok="f" o:connecttype="custom" o:connectlocs="1336676,575310;1336676,575310;1336676,575310;1336676,575310" o:connectangles="0,90,180,270"/>
                </v:shape>
                <v:shape id="Triangle" o:spid="_x0000_s1038" style="position:absolute;left:74930;top:52070;width:25654;height:25654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" path="m21600,l,21600r21600,l21600,xe" fillcolor="#c08937 [3204]" stroked="f" strokeweight="1pt">
                  <v:fill color2="#c08937 [3204]" angle="315" colors="0 #c08937;19661f #f6dc75;.5 #f6e29c;45875f #f6dc75;1 #c08937" focus="100%" type="gradient"/>
                  <v:stroke miterlimit="4" joinstyle="miter"/>
                  <v:path arrowok="t" o:extrusionok="f" o:connecttype="custom" o:connectlocs="1282700,1282700;1282700,1282700;1282700,1282700;1282700,1282700" o:connectangles="0,90,180,270"/>
                </v:shape>
                <v:shape id="Triangle" o:spid="_x0000_s1039" style="position:absolute;left:91821;top:68961;width:8750;height:8750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" path="m21600,21600l21600,,,21600r21600,xe" fillcolor="#ddd" stroked="f" strokeweight="1pt">
                  <v:stroke miterlimit="4" joinstyle="miter"/>
                  <v:path arrowok="t" o:extrusionok="f" o:connecttype="custom" o:connectlocs="437516,437516;437516,437516;437516,437516;437516,437516" o:connectangles="0,90,180,270"/>
                </v:shape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9"/>
        <w:gridCol w:w="1439"/>
        <w:gridCol w:w="1439"/>
        <w:gridCol w:w="1439"/>
        <w:gridCol w:w="2878"/>
        <w:gridCol w:w="2878"/>
        <w:gridCol w:w="959"/>
        <w:gridCol w:w="480"/>
        <w:gridCol w:w="2349"/>
      </w:tblGrid>
      <w:tr w:rsidR="00C46B32" w:rsidRPr="00D42413" w:rsidTr="00482448">
        <w:trPr>
          <w:trHeight w:val="2716"/>
        </w:trPr>
        <w:tc>
          <w:tcPr>
            <w:tcW w:w="1439" w:type="dxa"/>
          </w:tcPr>
          <w:p w:rsidR="00C46B32" w:rsidRPr="00D42413" w:rsidRDefault="00C46B32">
            <w:pPr>
              <w:rPr>
                <w:lang w:val="en-GB"/>
              </w:rPr>
            </w:pPr>
          </w:p>
        </w:tc>
        <w:tc>
          <w:tcPr>
            <w:tcW w:w="11032" w:type="dxa"/>
            <w:gridSpan w:val="6"/>
            <w:vAlign w:val="center"/>
          </w:tcPr>
          <w:p w:rsidR="00C46B32" w:rsidRPr="00D42413" w:rsidRDefault="00CE0CBB" w:rsidP="00C46B32">
            <w:pPr>
              <w:pStyle w:val="Heading1"/>
              <w:jc w:val="right"/>
              <w:rPr>
                <w:lang w:val="en-GB"/>
              </w:rPr>
            </w:pPr>
            <w:sdt>
              <w:sdtPr>
                <w:rPr>
                  <w:lang w:val="en-GB"/>
                </w:rPr>
                <w:id w:val="661117821"/>
                <w:placeholder>
                  <w:docPart w:val="0F6EA11C1F59724FBDC73F40518B1584"/>
                </w:placeholder>
                <w:temporary/>
                <w:showingPlcHdr/>
                <w15:appearance w15:val="hidden"/>
              </w:sdtPr>
              <w:sdtEndPr/>
              <w:sdtContent>
                <w:r w:rsidR="00C46B32" w:rsidRPr="00D42413">
                  <w:rPr>
                    <w:lang w:val="en-GB" w:bidi="en-GB"/>
                  </w:rPr>
                  <w:t>CERTIFICATE</w:t>
                </w:r>
                <w:r w:rsidR="00C46B32" w:rsidRPr="00D42413">
                  <w:rPr>
                    <w:lang w:val="en-GB" w:bidi="en-GB"/>
                  </w:rPr>
                  <w:br/>
                  <w:t>of ACHIEVEMENT</w:t>
                </w:r>
              </w:sdtContent>
            </w:sdt>
          </w:p>
        </w:tc>
        <w:tc>
          <w:tcPr>
            <w:tcW w:w="2829" w:type="dxa"/>
            <w:gridSpan w:val="2"/>
          </w:tcPr>
          <w:p w:rsidR="00C46B32" w:rsidRPr="00D42413" w:rsidRDefault="00C46B32">
            <w:pPr>
              <w:rPr>
                <w:lang w:val="en-GB"/>
              </w:rPr>
            </w:pPr>
          </w:p>
        </w:tc>
      </w:tr>
      <w:tr w:rsidR="005B09BE" w:rsidRPr="00D42413" w:rsidTr="00482448">
        <w:trPr>
          <w:trHeight w:val="430"/>
        </w:trPr>
        <w:tc>
          <w:tcPr>
            <w:tcW w:w="15300" w:type="dxa"/>
            <w:gridSpan w:val="9"/>
          </w:tcPr>
          <w:p w:rsidR="005B09BE" w:rsidRPr="00D42413" w:rsidRDefault="00C46B32">
            <w:pPr>
              <w:rPr>
                <w:lang w:val="en-GB"/>
              </w:rPr>
            </w:pPr>
            <w:r w:rsidRPr="00D42413">
              <w:rPr>
                <w:noProof/>
                <w:lang w:val="en-GB" w:bidi="en-GB"/>
              </w:rPr>
              <mc:AlternateContent>
                <mc:Choice Requires="wps">
                  <w:drawing>
                    <wp:anchor distT="0" distB="0" distL="114300" distR="114300" simplePos="0" relativeHeight="251658238" behindDoc="1" locked="0" layoutInCell="1" allowOverlap="1" wp14:anchorId="7B9CE464" wp14:editId="676A16E3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258445</wp:posOffset>
                      </wp:positionV>
                      <wp:extent cx="2692400" cy="266700"/>
                      <wp:effectExtent l="0" t="0" r="0" b="0"/>
                      <wp:wrapNone/>
                      <wp:docPr id="22" name="Rectangle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2400" cy="2667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50000">
                                    <a:schemeClr val="accent3"/>
                                  </a:gs>
                                  <a:gs pos="100000">
                                    <a:schemeClr val="accent1"/>
                                  </a:gs>
                                  <a:gs pos="70000">
                                    <a:schemeClr val="accent2"/>
                                  </a:gs>
                                  <a:gs pos="30000">
                                    <a:schemeClr val="accent2"/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>
                                <a:noFill/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0B873B" id="Rectangle 22" o:spid="_x0000_s1026" style="position:absolute;margin-left:254pt;margin-top:20.35pt;width:212pt;height:21pt;z-index:-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" fillcolor="#c08937 [3204]" stroked="f" strokeweight="2pt">
                      <v:fill color2="#c08937 [3204]" rotate="t" angle="90" colors="0 #c08937;19661f #f6dc75;.5 #f6e29c;45875f #f6dc75;1 #c08937" focus="100%" type="gradient"/>
                      <v:stroke miterlimit="4"/>
                      <v:textbox style="mso-fit-shape-to-text:t" inset="3pt,3pt,3pt,3pt"/>
                    </v:rect>
                  </w:pict>
                </mc:Fallback>
              </mc:AlternateContent>
            </w:r>
          </w:p>
        </w:tc>
      </w:tr>
      <w:tr w:rsidR="00292168" w:rsidRPr="00D42413" w:rsidTr="00482448">
        <w:trPr>
          <w:trHeight w:val="408"/>
        </w:trPr>
        <w:tc>
          <w:tcPr>
            <w:tcW w:w="2878" w:type="dxa"/>
            <w:gridSpan w:val="2"/>
          </w:tcPr>
          <w:p w:rsidR="00292168" w:rsidRPr="00D42413" w:rsidRDefault="00292168">
            <w:pPr>
              <w:rPr>
                <w:lang w:val="en-GB"/>
              </w:rPr>
            </w:pPr>
          </w:p>
        </w:tc>
        <w:tc>
          <w:tcPr>
            <w:tcW w:w="8634" w:type="dxa"/>
            <w:gridSpan w:val="4"/>
            <w:vAlign w:val="center"/>
          </w:tcPr>
          <w:p w:rsidR="00292168" w:rsidRPr="00D42413" w:rsidRDefault="00CE0CBB" w:rsidP="00EE5A14">
            <w:pPr>
              <w:pStyle w:val="Heading2"/>
              <w:rPr>
                <w:lang w:val="en-GB"/>
              </w:rPr>
            </w:pPr>
            <w:sdt>
              <w:sdtPr>
                <w:rPr>
                  <w:lang w:val="en-GB"/>
                </w:rPr>
                <w:id w:val="2065522394"/>
                <w:placeholder>
                  <w:docPart w:val="3B6E62657CEB40418980BCD27F7CD84C"/>
                </w:placeholder>
                <w:temporary/>
                <w:showingPlcHdr/>
                <w15:appearance w15:val="hidden"/>
              </w:sdtPr>
              <w:sdtEndPr/>
              <w:sdtContent>
                <w:r w:rsidR="00EE5A14" w:rsidRPr="00D42413">
                  <w:rPr>
                    <w:lang w:val="en-GB" w:bidi="en-GB"/>
                  </w:rPr>
                  <w:t>THIS ACKNOWLEDGES THAT</w:t>
                </w:r>
              </w:sdtContent>
            </w:sdt>
          </w:p>
        </w:tc>
        <w:tc>
          <w:tcPr>
            <w:tcW w:w="3788" w:type="dxa"/>
            <w:gridSpan w:val="3"/>
          </w:tcPr>
          <w:p w:rsidR="00292168" w:rsidRPr="00D42413" w:rsidRDefault="00292168">
            <w:pPr>
              <w:rPr>
                <w:lang w:val="en-GB"/>
              </w:rPr>
            </w:pPr>
          </w:p>
        </w:tc>
      </w:tr>
      <w:tr w:rsidR="005B09BE" w:rsidRPr="00D42413" w:rsidTr="00482448">
        <w:trPr>
          <w:trHeight w:val="854"/>
        </w:trPr>
        <w:tc>
          <w:tcPr>
            <w:tcW w:w="15300" w:type="dxa"/>
            <w:gridSpan w:val="9"/>
          </w:tcPr>
          <w:p w:rsidR="005B09BE" w:rsidRPr="00D42413" w:rsidRDefault="005B09BE">
            <w:pPr>
              <w:rPr>
                <w:lang w:val="en-GB"/>
              </w:rPr>
            </w:pPr>
          </w:p>
        </w:tc>
      </w:tr>
      <w:tr w:rsidR="00292168" w:rsidRPr="00D42413" w:rsidTr="00482448">
        <w:tc>
          <w:tcPr>
            <w:tcW w:w="1439" w:type="dxa"/>
          </w:tcPr>
          <w:p w:rsidR="00292168" w:rsidRPr="00D42413" w:rsidRDefault="00292168">
            <w:pPr>
              <w:rPr>
                <w:lang w:val="en-GB"/>
              </w:rPr>
            </w:pPr>
          </w:p>
        </w:tc>
        <w:tc>
          <w:tcPr>
            <w:tcW w:w="11512" w:type="dxa"/>
            <w:gridSpan w:val="7"/>
          </w:tcPr>
          <w:p w:rsidR="00292168" w:rsidRPr="00D42413" w:rsidRDefault="005A122D" w:rsidP="00DD00C7">
            <w:pPr>
              <w:pStyle w:val="Heading1Alt"/>
              <w:rPr>
                <w:lang w:val="en-GB"/>
              </w:rPr>
            </w:pPr>
            <w:r>
              <w:rPr>
                <w:lang w:val="en-GB"/>
              </w:rPr>
              <w:t>Leanne Ball</w:t>
            </w:r>
          </w:p>
        </w:tc>
        <w:tc>
          <w:tcPr>
            <w:tcW w:w="2349" w:type="dxa"/>
          </w:tcPr>
          <w:p w:rsidR="00292168" w:rsidRPr="00D42413" w:rsidRDefault="00292168">
            <w:pPr>
              <w:rPr>
                <w:lang w:val="en-GB"/>
              </w:rPr>
            </w:pPr>
          </w:p>
        </w:tc>
      </w:tr>
      <w:tr w:rsidR="00292168" w:rsidRPr="00D42413" w:rsidTr="00482448">
        <w:tc>
          <w:tcPr>
            <w:tcW w:w="2878" w:type="dxa"/>
            <w:gridSpan w:val="2"/>
          </w:tcPr>
          <w:p w:rsidR="00292168" w:rsidRPr="00D42413" w:rsidRDefault="00292168">
            <w:pPr>
              <w:rPr>
                <w:lang w:val="en-GB"/>
              </w:rPr>
            </w:pPr>
          </w:p>
        </w:tc>
        <w:tc>
          <w:tcPr>
            <w:tcW w:w="2878" w:type="dxa"/>
            <w:gridSpan w:val="2"/>
          </w:tcPr>
          <w:p w:rsidR="00292168" w:rsidRPr="00D42413" w:rsidRDefault="00C46B32">
            <w:pPr>
              <w:rPr>
                <w:lang w:val="en-GB"/>
              </w:rPr>
            </w:pPr>
            <w:r w:rsidRPr="00D42413">
              <w:rPr>
                <w:noProof/>
                <w:lang w:val="en-GB" w:bidi="en-GB"/>
              </w:rPr>
              <mc:AlternateContent>
                <mc:Choice Requires="wps">
                  <w:drawing>
                    <wp:anchor distT="0" distB="0" distL="114300" distR="114300" simplePos="0" relativeHeight="251660286" behindDoc="1" locked="0" layoutInCell="1" allowOverlap="1" wp14:anchorId="33AEBBC9" wp14:editId="6BFCF4F4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190500</wp:posOffset>
                      </wp:positionV>
                      <wp:extent cx="3199765" cy="266700"/>
                      <wp:effectExtent l="0" t="0" r="635" b="0"/>
                      <wp:wrapNone/>
                      <wp:docPr id="23" name="Rectangle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9765" cy="2667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50000">
                                    <a:schemeClr val="accent3"/>
                                  </a:gs>
                                  <a:gs pos="100000">
                                    <a:schemeClr val="accent1"/>
                                  </a:gs>
                                  <a:gs pos="70000">
                                    <a:schemeClr val="accent2"/>
                                  </a:gs>
                                  <a:gs pos="30000">
                                    <a:schemeClr val="accent2"/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>
                                <a:noFill/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DA84D" id="Rectangle 23" o:spid="_x0000_s1026" style="position:absolute;margin-left:89.1pt;margin-top:15pt;width:251.95pt;height:21pt;z-index:-251656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" fillcolor="#c08937 [3204]" stroked="f" strokeweight="2pt">
                      <v:fill color2="#c08937 [3204]" rotate="t" angle="90" colors="0 #c08937;19661f #f6dc75;.5 #f6e29c;45875f #f6dc75;1 #c08937" focus="100%" type="gradient"/>
                      <v:stroke miterlimit="4"/>
                      <v:textbox style="mso-fit-shape-to-text:t" inset="3pt,3pt,3pt,3pt"/>
                    </v:rect>
                  </w:pict>
                </mc:Fallback>
              </mc:AlternateContent>
            </w:r>
          </w:p>
        </w:tc>
        <w:tc>
          <w:tcPr>
            <w:tcW w:w="2878" w:type="dxa"/>
          </w:tcPr>
          <w:p w:rsidR="00292168" w:rsidRPr="00D42413" w:rsidRDefault="00292168">
            <w:pPr>
              <w:rPr>
                <w:lang w:val="en-GB"/>
              </w:rPr>
            </w:pPr>
          </w:p>
        </w:tc>
        <w:tc>
          <w:tcPr>
            <w:tcW w:w="2878" w:type="dxa"/>
          </w:tcPr>
          <w:p w:rsidR="00292168" w:rsidRPr="00D42413" w:rsidRDefault="00292168">
            <w:pPr>
              <w:rPr>
                <w:lang w:val="en-GB"/>
              </w:rPr>
            </w:pPr>
          </w:p>
        </w:tc>
        <w:tc>
          <w:tcPr>
            <w:tcW w:w="3788" w:type="dxa"/>
            <w:gridSpan w:val="3"/>
          </w:tcPr>
          <w:p w:rsidR="00292168" w:rsidRPr="00D42413" w:rsidRDefault="00292168">
            <w:pPr>
              <w:rPr>
                <w:lang w:val="en-GB"/>
              </w:rPr>
            </w:pPr>
          </w:p>
        </w:tc>
      </w:tr>
      <w:tr w:rsidR="005B09BE" w:rsidRPr="00D42413" w:rsidTr="00482448">
        <w:trPr>
          <w:trHeight w:val="342"/>
        </w:trPr>
        <w:tc>
          <w:tcPr>
            <w:tcW w:w="2878" w:type="dxa"/>
            <w:gridSpan w:val="2"/>
          </w:tcPr>
          <w:p w:rsidR="005B09BE" w:rsidRPr="00D42413" w:rsidRDefault="005B09BE">
            <w:pPr>
              <w:rPr>
                <w:lang w:val="en-GB"/>
              </w:rPr>
            </w:pPr>
          </w:p>
        </w:tc>
        <w:tc>
          <w:tcPr>
            <w:tcW w:w="8634" w:type="dxa"/>
            <w:gridSpan w:val="4"/>
            <w:vAlign w:val="center"/>
          </w:tcPr>
          <w:p w:rsidR="005B09BE" w:rsidRPr="00D42413" w:rsidRDefault="00CE0CBB" w:rsidP="00EE5A14">
            <w:pPr>
              <w:pStyle w:val="Heading2"/>
              <w:rPr>
                <w:lang w:val="en-GB"/>
              </w:rPr>
            </w:pPr>
            <w:sdt>
              <w:sdtPr>
                <w:rPr>
                  <w:lang w:val="en-GB"/>
                </w:rPr>
                <w:id w:val="604704577"/>
                <w:placeholder>
                  <w:docPart w:val="CAB3A2AA23BF104AAF29117C970FD859"/>
                </w:placeholder>
                <w:temporary/>
                <w:showingPlcHdr/>
                <w15:appearance w15:val="hidden"/>
              </w:sdtPr>
              <w:sdtEndPr/>
              <w:sdtContent>
                <w:r w:rsidR="00EE5A14" w:rsidRPr="00D42413">
                  <w:rPr>
                    <w:lang w:val="en-GB" w:bidi="en-GB"/>
                  </w:rPr>
                  <w:t>HAS SUCCESSFULLY COMPLETED THE</w:t>
                </w:r>
              </w:sdtContent>
            </w:sdt>
          </w:p>
        </w:tc>
        <w:tc>
          <w:tcPr>
            <w:tcW w:w="3788" w:type="dxa"/>
            <w:gridSpan w:val="3"/>
          </w:tcPr>
          <w:p w:rsidR="005B09BE" w:rsidRPr="00D42413" w:rsidRDefault="005B09BE">
            <w:pPr>
              <w:rPr>
                <w:lang w:val="en-GB"/>
              </w:rPr>
            </w:pPr>
          </w:p>
        </w:tc>
      </w:tr>
      <w:tr w:rsidR="005B09BE" w:rsidRPr="00D42413" w:rsidTr="00482448">
        <w:trPr>
          <w:trHeight w:val="412"/>
        </w:trPr>
        <w:tc>
          <w:tcPr>
            <w:tcW w:w="2878" w:type="dxa"/>
            <w:gridSpan w:val="2"/>
          </w:tcPr>
          <w:p w:rsidR="005B09BE" w:rsidRPr="00D42413" w:rsidRDefault="005B09BE">
            <w:pPr>
              <w:rPr>
                <w:lang w:val="en-GB"/>
              </w:rPr>
            </w:pPr>
          </w:p>
        </w:tc>
        <w:tc>
          <w:tcPr>
            <w:tcW w:w="8634" w:type="dxa"/>
            <w:gridSpan w:val="4"/>
            <w:vAlign w:val="center"/>
          </w:tcPr>
          <w:p w:rsidR="005B09BE" w:rsidRPr="00D42413" w:rsidRDefault="005B09BE" w:rsidP="005B09BE">
            <w:pPr>
              <w:pStyle w:val="Heading2"/>
              <w:rPr>
                <w:lang w:val="en-GB"/>
              </w:rPr>
            </w:pPr>
          </w:p>
        </w:tc>
        <w:tc>
          <w:tcPr>
            <w:tcW w:w="3788" w:type="dxa"/>
            <w:gridSpan w:val="3"/>
          </w:tcPr>
          <w:p w:rsidR="005B09BE" w:rsidRPr="00D42413" w:rsidRDefault="005B09BE">
            <w:pPr>
              <w:rPr>
                <w:lang w:val="en-GB"/>
              </w:rPr>
            </w:pPr>
          </w:p>
        </w:tc>
      </w:tr>
      <w:tr w:rsidR="005B09BE" w:rsidRPr="00D42413" w:rsidTr="00482448">
        <w:trPr>
          <w:trHeight w:val="582"/>
        </w:trPr>
        <w:tc>
          <w:tcPr>
            <w:tcW w:w="2878" w:type="dxa"/>
            <w:gridSpan w:val="2"/>
          </w:tcPr>
          <w:p w:rsidR="005B09BE" w:rsidRPr="00D42413" w:rsidRDefault="005B09BE">
            <w:pPr>
              <w:rPr>
                <w:lang w:val="en-GB"/>
              </w:rPr>
            </w:pPr>
          </w:p>
        </w:tc>
        <w:tc>
          <w:tcPr>
            <w:tcW w:w="8634" w:type="dxa"/>
            <w:gridSpan w:val="4"/>
            <w:tcBorders>
              <w:bottom w:val="single" w:sz="8" w:space="0" w:color="C08937" w:themeColor="accent1"/>
            </w:tcBorders>
            <w:vAlign w:val="center"/>
          </w:tcPr>
          <w:p w:rsidR="005B09BE" w:rsidRPr="00D42413" w:rsidRDefault="005A122D" w:rsidP="00EE5A14">
            <w:pPr>
              <w:pStyle w:val="Heading3"/>
              <w:rPr>
                <w:lang w:val="en-GB"/>
              </w:rPr>
            </w:pPr>
            <w:r>
              <w:rPr>
                <w:lang w:val="en-GB"/>
              </w:rPr>
              <w:t>Dog Training College Introduction to Zoopharmacognosy Webinar</w:t>
            </w:r>
          </w:p>
        </w:tc>
        <w:tc>
          <w:tcPr>
            <w:tcW w:w="3788" w:type="dxa"/>
            <w:gridSpan w:val="3"/>
          </w:tcPr>
          <w:p w:rsidR="005B09BE" w:rsidRPr="00D42413" w:rsidRDefault="005B09BE">
            <w:pPr>
              <w:rPr>
                <w:lang w:val="en-GB"/>
              </w:rPr>
            </w:pPr>
          </w:p>
        </w:tc>
      </w:tr>
      <w:tr w:rsidR="005B09BE" w:rsidRPr="00D42413" w:rsidTr="00482448">
        <w:trPr>
          <w:trHeight w:val="666"/>
        </w:trPr>
        <w:tc>
          <w:tcPr>
            <w:tcW w:w="2878" w:type="dxa"/>
            <w:gridSpan w:val="2"/>
          </w:tcPr>
          <w:p w:rsidR="005B09BE" w:rsidRPr="00D42413" w:rsidRDefault="005B09BE">
            <w:pPr>
              <w:rPr>
                <w:lang w:val="en-GB"/>
              </w:rPr>
            </w:pPr>
          </w:p>
        </w:tc>
        <w:tc>
          <w:tcPr>
            <w:tcW w:w="8634" w:type="dxa"/>
            <w:gridSpan w:val="4"/>
            <w:tcBorders>
              <w:top w:val="single" w:sz="8" w:space="0" w:color="C08937" w:themeColor="accent1"/>
            </w:tcBorders>
            <w:vAlign w:val="center"/>
          </w:tcPr>
          <w:p w:rsidR="005B09BE" w:rsidRPr="00D42413" w:rsidRDefault="005B09BE" w:rsidP="005B09BE">
            <w:pPr>
              <w:pStyle w:val="Heading2"/>
              <w:rPr>
                <w:lang w:val="en-GB"/>
              </w:rPr>
            </w:pPr>
          </w:p>
        </w:tc>
        <w:tc>
          <w:tcPr>
            <w:tcW w:w="3788" w:type="dxa"/>
            <w:gridSpan w:val="3"/>
          </w:tcPr>
          <w:p w:rsidR="005B09BE" w:rsidRPr="00D42413" w:rsidRDefault="005B09BE">
            <w:pPr>
              <w:rPr>
                <w:lang w:val="en-GB"/>
              </w:rPr>
            </w:pPr>
          </w:p>
        </w:tc>
      </w:tr>
      <w:tr w:rsidR="005B09BE" w:rsidRPr="00D42413" w:rsidTr="00482448">
        <w:trPr>
          <w:trHeight w:val="666"/>
        </w:trPr>
        <w:tc>
          <w:tcPr>
            <w:tcW w:w="1439" w:type="dxa"/>
          </w:tcPr>
          <w:p w:rsidR="005B09BE" w:rsidRPr="00D42413" w:rsidRDefault="005B09BE">
            <w:pPr>
              <w:rPr>
                <w:lang w:val="en-GB"/>
              </w:rPr>
            </w:pPr>
          </w:p>
        </w:tc>
        <w:tc>
          <w:tcPr>
            <w:tcW w:w="2878" w:type="dxa"/>
            <w:gridSpan w:val="2"/>
            <w:tcBorders>
              <w:bottom w:val="single" w:sz="8" w:space="0" w:color="C08937" w:themeColor="accent1"/>
            </w:tcBorders>
            <w:vAlign w:val="center"/>
          </w:tcPr>
          <w:p w:rsidR="005B09BE" w:rsidRPr="00D42413" w:rsidRDefault="00CE0CBB" w:rsidP="00EE5A14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922110409"/>
                <w:placeholder>
                  <w:docPart w:val="CA8F8332478E8647864F5F16073D3A1C"/>
                </w:placeholder>
                <w15:appearance w15:val="hidden"/>
              </w:sdtPr>
              <w:sdtEndPr/>
              <w:sdtContent>
                <w:r w:rsidR="005A122D">
                  <w:rPr>
                    <w:lang w:val="en-GB"/>
                  </w:rPr>
                  <w:t>23/04/20</w:t>
                </w:r>
              </w:sdtContent>
            </w:sdt>
          </w:p>
        </w:tc>
        <w:tc>
          <w:tcPr>
            <w:tcW w:w="1439" w:type="dxa"/>
            <w:vAlign w:val="center"/>
          </w:tcPr>
          <w:p w:rsidR="005B09BE" w:rsidRPr="00D42413" w:rsidRDefault="005B09BE" w:rsidP="005B09BE">
            <w:pPr>
              <w:pStyle w:val="Heading2"/>
              <w:rPr>
                <w:lang w:val="en-GB"/>
              </w:rPr>
            </w:pPr>
          </w:p>
        </w:tc>
        <w:tc>
          <w:tcPr>
            <w:tcW w:w="7195" w:type="dxa"/>
            <w:gridSpan w:val="4"/>
            <w:tcBorders>
              <w:bottom w:val="single" w:sz="8" w:space="0" w:color="C08937" w:themeColor="accent1"/>
            </w:tcBorders>
            <w:vAlign w:val="center"/>
          </w:tcPr>
          <w:p w:rsidR="005B09BE" w:rsidRPr="00D42413" w:rsidRDefault="005A122D" w:rsidP="00EE5A1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Webinar Presented by Caroline Ingraham</w:t>
            </w:r>
          </w:p>
        </w:tc>
        <w:tc>
          <w:tcPr>
            <w:tcW w:w="2349" w:type="dxa"/>
          </w:tcPr>
          <w:p w:rsidR="005B09BE" w:rsidRPr="00D42413" w:rsidRDefault="005B09BE">
            <w:pPr>
              <w:rPr>
                <w:lang w:val="en-GB"/>
              </w:rPr>
            </w:pPr>
          </w:p>
        </w:tc>
      </w:tr>
      <w:tr w:rsidR="005B09BE" w:rsidRPr="00D42413" w:rsidTr="00482448">
        <w:trPr>
          <w:trHeight w:val="490"/>
        </w:trPr>
        <w:tc>
          <w:tcPr>
            <w:tcW w:w="2878" w:type="dxa"/>
            <w:gridSpan w:val="2"/>
          </w:tcPr>
          <w:p w:rsidR="005B09BE" w:rsidRPr="00D42413" w:rsidRDefault="005B09BE">
            <w:pPr>
              <w:rPr>
                <w:lang w:val="en-GB"/>
              </w:rPr>
            </w:pPr>
          </w:p>
        </w:tc>
        <w:tc>
          <w:tcPr>
            <w:tcW w:w="8634" w:type="dxa"/>
            <w:gridSpan w:val="4"/>
            <w:vAlign w:val="center"/>
          </w:tcPr>
          <w:p w:rsidR="005B09BE" w:rsidRPr="00D42413" w:rsidRDefault="005B09BE" w:rsidP="005B09BE">
            <w:pPr>
              <w:pStyle w:val="Heading2"/>
              <w:rPr>
                <w:lang w:val="en-GB"/>
              </w:rPr>
            </w:pPr>
          </w:p>
        </w:tc>
        <w:tc>
          <w:tcPr>
            <w:tcW w:w="3788" w:type="dxa"/>
            <w:gridSpan w:val="3"/>
          </w:tcPr>
          <w:p w:rsidR="005B09BE" w:rsidRPr="00D42413" w:rsidRDefault="005B09BE">
            <w:pPr>
              <w:rPr>
                <w:lang w:val="en-GB"/>
              </w:rPr>
            </w:pPr>
          </w:p>
        </w:tc>
      </w:tr>
      <w:tr w:rsidR="005B09BE" w:rsidRPr="00D42413" w:rsidTr="00482448">
        <w:trPr>
          <w:trHeight w:val="985"/>
        </w:trPr>
        <w:tc>
          <w:tcPr>
            <w:tcW w:w="2878" w:type="dxa"/>
            <w:gridSpan w:val="2"/>
          </w:tcPr>
          <w:p w:rsidR="005B09BE" w:rsidRPr="00D42413" w:rsidRDefault="005B09BE">
            <w:pPr>
              <w:rPr>
                <w:lang w:val="en-GB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B09BE" w:rsidRPr="00D42413" w:rsidRDefault="005B09BE" w:rsidP="005B09BE">
            <w:pPr>
              <w:pStyle w:val="Heading2"/>
              <w:rPr>
                <w:lang w:val="en-GB"/>
              </w:rPr>
            </w:pPr>
          </w:p>
        </w:tc>
        <w:tc>
          <w:tcPr>
            <w:tcW w:w="2878" w:type="dxa"/>
            <w:shd w:val="clear" w:color="auto" w:fill="F2F2F2" w:themeFill="background1" w:themeFillShade="F2"/>
            <w:vAlign w:val="center"/>
          </w:tcPr>
          <w:p w:rsidR="005B09BE" w:rsidRPr="00D42413" w:rsidRDefault="005B09BE" w:rsidP="00EE5A14">
            <w:pPr>
              <w:pStyle w:val="Heading2"/>
              <w:rPr>
                <w:lang w:val="en-GB"/>
              </w:rPr>
            </w:pPr>
          </w:p>
        </w:tc>
        <w:tc>
          <w:tcPr>
            <w:tcW w:w="2878" w:type="dxa"/>
            <w:vAlign w:val="center"/>
          </w:tcPr>
          <w:p w:rsidR="005B09BE" w:rsidRPr="00D42413" w:rsidRDefault="005B09BE" w:rsidP="005B09BE">
            <w:pPr>
              <w:pStyle w:val="Heading2"/>
              <w:rPr>
                <w:lang w:val="en-GB"/>
              </w:rPr>
            </w:pPr>
          </w:p>
        </w:tc>
        <w:tc>
          <w:tcPr>
            <w:tcW w:w="3788" w:type="dxa"/>
            <w:gridSpan w:val="3"/>
          </w:tcPr>
          <w:p w:rsidR="005B09BE" w:rsidRPr="00D42413" w:rsidRDefault="005B09BE">
            <w:pPr>
              <w:rPr>
                <w:lang w:val="en-GB"/>
              </w:rPr>
            </w:pPr>
          </w:p>
        </w:tc>
      </w:tr>
    </w:tbl>
    <w:p w:rsidR="00292168" w:rsidRPr="00D42413" w:rsidRDefault="00292168">
      <w:pPr>
        <w:rPr>
          <w:lang w:val="en-GB"/>
        </w:rPr>
      </w:pPr>
    </w:p>
    <w:sectPr w:rsidR="00292168" w:rsidRPr="00D42413" w:rsidSect="00482448">
      <w:pgSz w:w="16838" w:h="11906" w:orient="landscape" w:code="9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CBB" w:rsidRDefault="00CE0CBB" w:rsidP="00E274A2">
      <w:r>
        <w:separator/>
      </w:r>
    </w:p>
  </w:endnote>
  <w:endnote w:type="continuationSeparator" w:id="0">
    <w:p w:rsidR="00CE0CBB" w:rsidRDefault="00CE0CBB" w:rsidP="00E2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baum Text Pro">
    <w:altName w:val="Calibri"/>
    <w:panose1 w:val="020B0604020202020204"/>
    <w:charset w:val="00"/>
    <w:family w:val="modern"/>
    <w:notTrueType/>
    <w:pitch w:val="variable"/>
    <w:sig w:usb0="800000AF" w:usb1="5000207B" w:usb2="00000000" w:usb3="00000000" w:csb0="00000193" w:csb1="00000000"/>
  </w:font>
  <w:font w:name="Gill Sans">
    <w:panose1 w:val="020B0502020104020203"/>
    <w:charset w:val="B1"/>
    <w:family w:val="swiss"/>
    <w:notTrueType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CBB" w:rsidRDefault="00CE0CBB" w:rsidP="00E274A2">
      <w:r>
        <w:separator/>
      </w:r>
    </w:p>
  </w:footnote>
  <w:footnote w:type="continuationSeparator" w:id="0">
    <w:p w:rsidR="00CE0CBB" w:rsidRDefault="00CE0CBB" w:rsidP="00E27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2D"/>
    <w:rsid w:val="000017A0"/>
    <w:rsid w:val="000A641B"/>
    <w:rsid w:val="00114D8E"/>
    <w:rsid w:val="0012521F"/>
    <w:rsid w:val="001E57B7"/>
    <w:rsid w:val="0025656E"/>
    <w:rsid w:val="00292168"/>
    <w:rsid w:val="00296FF3"/>
    <w:rsid w:val="00366216"/>
    <w:rsid w:val="003858AD"/>
    <w:rsid w:val="003D4044"/>
    <w:rsid w:val="00404DFE"/>
    <w:rsid w:val="00482448"/>
    <w:rsid w:val="004B3F9C"/>
    <w:rsid w:val="004F6D24"/>
    <w:rsid w:val="0059337D"/>
    <w:rsid w:val="005A122D"/>
    <w:rsid w:val="005B09BE"/>
    <w:rsid w:val="006C60E6"/>
    <w:rsid w:val="0074596A"/>
    <w:rsid w:val="00793A50"/>
    <w:rsid w:val="007C7831"/>
    <w:rsid w:val="00AB7520"/>
    <w:rsid w:val="00AC0554"/>
    <w:rsid w:val="00B813A3"/>
    <w:rsid w:val="00C46B32"/>
    <w:rsid w:val="00CD1290"/>
    <w:rsid w:val="00CE0CBB"/>
    <w:rsid w:val="00D42413"/>
    <w:rsid w:val="00DB7228"/>
    <w:rsid w:val="00DD00C7"/>
    <w:rsid w:val="00E274A2"/>
    <w:rsid w:val="00E6347D"/>
    <w:rsid w:val="00EA2CD7"/>
    <w:rsid w:val="00E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D64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EE5A14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qFormat/>
    <w:rsid w:val="00114D8E"/>
    <w:pPr>
      <w:outlineLvl w:val="0"/>
    </w:pPr>
    <w:rPr>
      <w:rFonts w:asciiTheme="majorHAnsi" w:hAnsiTheme="majorHAnsi"/>
      <w:color w:val="C08937" w:themeColor="accent1"/>
      <w:sz w:val="70"/>
    </w:rPr>
  </w:style>
  <w:style w:type="paragraph" w:styleId="Heading2">
    <w:name w:val="heading 2"/>
    <w:basedOn w:val="Normal"/>
    <w:next w:val="Normal"/>
    <w:link w:val="Heading2Char"/>
    <w:uiPriority w:val="1"/>
    <w:qFormat/>
    <w:rsid w:val="00EE5A14"/>
    <w:pPr>
      <w:keepNext/>
      <w:keepLines/>
      <w:jc w:val="center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EE5A14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Anchor">
    <w:name w:val="Graphic Anchor"/>
    <w:basedOn w:val="Normal"/>
    <w:uiPriority w:val="4"/>
    <w:qFormat/>
    <w:rsid w:val="00292168"/>
    <w:rPr>
      <w:sz w:val="10"/>
    </w:rPr>
  </w:style>
  <w:style w:type="table" w:styleId="TableGrid">
    <w:name w:val="Table Grid"/>
    <w:basedOn w:val="TableNormal"/>
    <w:uiPriority w:val="39"/>
    <w:rsid w:val="0029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14D8E"/>
    <w:rPr>
      <w:rFonts w:asciiTheme="majorHAnsi" w:hAnsiTheme="majorHAnsi"/>
      <w:color w:val="C08937" w:themeColor="accent1"/>
      <w:sz w:val="70"/>
    </w:rPr>
  </w:style>
  <w:style w:type="character" w:customStyle="1" w:styleId="Heading2Char">
    <w:name w:val="Heading 2 Char"/>
    <w:basedOn w:val="DefaultParagraphFont"/>
    <w:link w:val="Heading2"/>
    <w:uiPriority w:val="1"/>
    <w:rsid w:val="00EE5A14"/>
    <w:rPr>
      <w:rFonts w:eastAsiaTheme="majorEastAsia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EE5A14"/>
    <w:rPr>
      <w:rFonts w:asciiTheme="majorHAnsi" w:eastAsiaTheme="majorEastAsia" w:hAnsiTheme="majorHAnsi" w:cstheme="majorBidi"/>
      <w:color w:val="000000" w:themeColor="text1"/>
      <w:sz w:val="28"/>
    </w:rPr>
  </w:style>
  <w:style w:type="character" w:styleId="PlaceholderText">
    <w:name w:val="Placeholder Text"/>
    <w:basedOn w:val="DefaultParagraphFont"/>
    <w:uiPriority w:val="99"/>
    <w:semiHidden/>
    <w:rsid w:val="00EE5A14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E274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4A2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E274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4A2"/>
    <w:rPr>
      <w:color w:val="000000" w:themeColor="text1"/>
    </w:rPr>
  </w:style>
  <w:style w:type="paragraph" w:customStyle="1" w:styleId="Heading1Alt">
    <w:name w:val="Heading 1 Alt"/>
    <w:basedOn w:val="Heading1"/>
    <w:uiPriority w:val="3"/>
    <w:qFormat/>
    <w:rsid w:val="00DD00C7"/>
    <w:pPr>
      <w:jc w:val="center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anneball/Library/Containers/com.microsoft.Word/Data/Library/Application%20Support/Microsoft/Office/16.0/DTS/Search/%7bDEC8ACED-AE90-B643-9A01-A69187391DC3%7dtf3335419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6EA11C1F59724FBDC73F40518B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5D780-021C-6347-A763-D95DD46E9587}"/>
      </w:docPartPr>
      <w:docPartBody>
        <w:p w:rsidR="00000000" w:rsidRDefault="00D0585E">
          <w:pPr>
            <w:pStyle w:val="0F6EA11C1F59724FBDC73F40518B1584"/>
          </w:pPr>
          <w:r w:rsidRPr="00366216">
            <w:rPr>
              <w:lang w:bidi="en-GB"/>
            </w:rPr>
            <w:t>CERTIFICATE</w:t>
          </w:r>
          <w:r w:rsidRPr="00366216">
            <w:rPr>
              <w:lang w:bidi="en-GB"/>
            </w:rPr>
            <w:br/>
            <w:t>of ACHIEVEMENT</w:t>
          </w:r>
        </w:p>
      </w:docPartBody>
    </w:docPart>
    <w:docPart>
      <w:docPartPr>
        <w:name w:val="3B6E62657CEB40418980BCD27F7CD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903-E311-CB43-AE21-AA7058CAC2C9}"/>
      </w:docPartPr>
      <w:docPartBody>
        <w:p w:rsidR="00000000" w:rsidRDefault="00D0585E">
          <w:pPr>
            <w:pStyle w:val="3B6E62657CEB40418980BCD27F7CD84C"/>
          </w:pPr>
          <w:r w:rsidRPr="00292168">
            <w:rPr>
              <w:lang w:bidi="en-GB"/>
            </w:rPr>
            <w:t>THIS ACKNOWLEDGES THAT</w:t>
          </w:r>
        </w:p>
      </w:docPartBody>
    </w:docPart>
    <w:docPart>
      <w:docPartPr>
        <w:name w:val="CAB3A2AA23BF104AAF29117C970FD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D9FBE-BA19-D045-8907-A64BAA976021}"/>
      </w:docPartPr>
      <w:docPartBody>
        <w:p w:rsidR="00000000" w:rsidRDefault="00D0585E">
          <w:pPr>
            <w:pStyle w:val="CAB3A2AA23BF104AAF29117C970FD859"/>
          </w:pPr>
          <w:r w:rsidRPr="005B09BE">
            <w:rPr>
              <w:lang w:bidi="en-GB"/>
            </w:rPr>
            <w:t>HAS SUCCESSFULLY COMPLETED THE</w:t>
          </w:r>
        </w:p>
      </w:docPartBody>
    </w:docPart>
    <w:docPart>
      <w:docPartPr>
        <w:name w:val="CA8F8332478E8647864F5F16073D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5F05E-ED7D-F740-91D8-93152BEA7D4D}"/>
      </w:docPartPr>
      <w:docPartBody>
        <w:p w:rsidR="00000000" w:rsidRDefault="00D0585E">
          <w:pPr>
            <w:pStyle w:val="CA8F8332478E8647864F5F16073D3A1C"/>
          </w:pPr>
          <w:r>
            <w:rPr>
              <w:lang w:bidi="en-GB"/>
            </w:rPr>
            <w:t>Month, Day,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baum Text Pro">
    <w:altName w:val="Calibri"/>
    <w:panose1 w:val="020B0604020202020204"/>
    <w:charset w:val="00"/>
    <w:family w:val="modern"/>
    <w:notTrueType/>
    <w:pitch w:val="variable"/>
    <w:sig w:usb0="800000AF" w:usb1="5000207B" w:usb2="00000000" w:usb3="00000000" w:csb0="00000193" w:csb1="00000000"/>
  </w:font>
  <w:font w:name="Gill Sans">
    <w:panose1 w:val="020B0502020104020203"/>
    <w:charset w:val="B1"/>
    <w:family w:val="swiss"/>
    <w:notTrueType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5E"/>
    <w:rsid w:val="00D0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6EA11C1F59724FBDC73F40518B1584">
    <w:name w:val="0F6EA11C1F59724FBDC73F40518B1584"/>
  </w:style>
  <w:style w:type="paragraph" w:customStyle="1" w:styleId="3B6E62657CEB40418980BCD27F7CD84C">
    <w:name w:val="3B6E62657CEB40418980BCD27F7CD84C"/>
  </w:style>
  <w:style w:type="paragraph" w:customStyle="1" w:styleId="BB0845C04C78834BB6645821CD523428">
    <w:name w:val="BB0845C04C78834BB6645821CD523428"/>
  </w:style>
  <w:style w:type="paragraph" w:customStyle="1" w:styleId="CAB3A2AA23BF104AAF29117C970FD859">
    <w:name w:val="CAB3A2AA23BF104AAF29117C970FD859"/>
  </w:style>
  <w:style w:type="paragraph" w:customStyle="1" w:styleId="00CB8662C5022C4B9EF94DB7D61F9495">
    <w:name w:val="00CB8662C5022C4B9EF94DB7D61F9495"/>
  </w:style>
  <w:style w:type="paragraph" w:customStyle="1" w:styleId="CA8F8332478E8647864F5F16073D3A1C">
    <w:name w:val="CA8F8332478E8647864F5F16073D3A1C"/>
  </w:style>
  <w:style w:type="paragraph" w:customStyle="1" w:styleId="5BFFFD95158BA24E9E65084A62EC8205">
    <w:name w:val="5BFFFD95158BA24E9E65084A62EC8205"/>
  </w:style>
  <w:style w:type="paragraph" w:customStyle="1" w:styleId="2541E48CA43B464186ED0283960B40C3">
    <w:name w:val="2541E48CA43B464186ED0283960B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rmal certificate">
  <a:themeElements>
    <a:clrScheme name="Certificate N1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C08937"/>
      </a:accent1>
      <a:accent2>
        <a:srgbClr val="F6DC75"/>
      </a:accent2>
      <a:accent3>
        <a:srgbClr val="F6E29C"/>
      </a:accent3>
      <a:accent4>
        <a:srgbClr val="001B48"/>
      </a:accent4>
      <a:accent5>
        <a:srgbClr val="2590AA"/>
      </a:accent5>
      <a:accent6>
        <a:srgbClr val="C3CFFF"/>
      </a:accent6>
      <a:hlink>
        <a:srgbClr val="0000FF"/>
      </a:hlink>
      <a:folHlink>
        <a:srgbClr val="FF00FF"/>
      </a:folHlink>
    </a:clrScheme>
    <a:fontScheme name="Custom 31">
      <a:majorFont>
        <a:latin typeface="Walbaum Text Pro"/>
        <a:ea typeface="Gill Sans"/>
        <a:cs typeface="Gill Sans"/>
      </a:majorFont>
      <a:minorFont>
        <a:latin typeface="Avenir Next LT Pro"/>
        <a:ea typeface="Gill Sans"/>
        <a:cs typeface="Gill Sans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ormal certificate" id="{562B7304-95EA-A845-9470-9573C0EB1D24}" vid="{395B922F-B983-7948-9293-6292CF4DE6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480f6609812271f56e53f2aff71704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b48d77c16982ba2890c3fe2b4c067b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33645B-1B6C-49B8-9BFE-B1AF54E3B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6DD9D-8904-4441-9070-5AD534C615E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088A950-7433-46B9-9210-D943CC45F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award certificate.dotx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2020-04-23T22:05:00Z</dcterms:created>
  <dcterms:modified xsi:type="dcterms:W3CDTF">2020-04-23T22:09:00Z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